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DB" w:rsidRDefault="005F11DB" w:rsidP="00832F83">
      <w:pPr>
        <w:rPr>
          <w:rFonts w:ascii="Times New Roman" w:hAnsi="Times New Roman"/>
          <w:sz w:val="28"/>
          <w:szCs w:val="28"/>
          <w:u w:val="single"/>
        </w:rPr>
      </w:pPr>
      <w:r w:rsidRPr="00856895">
        <w:rPr>
          <w:rFonts w:ascii="Times New Roman" w:hAnsi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F11DB" w:rsidRDefault="005F11DB" w:rsidP="00832F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b/>
          <w:sz w:val="28"/>
          <w:szCs w:val="28"/>
          <w:u w:val="single"/>
        </w:rPr>
        <w:t>период с 02 февраля по 06</w:t>
      </w: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 февраля 2022г</w:t>
      </w:r>
    </w:p>
    <w:p w:rsidR="005F11DB" w:rsidRDefault="005F11DB" w:rsidP="00832F8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>
        <w:rPr>
          <w:rFonts w:ascii="Times New Roman" w:hAnsi="Times New Roman"/>
          <w:sz w:val="28"/>
          <w:szCs w:val="28"/>
          <w:u w:val="single"/>
        </w:rPr>
        <w:t>Коломийцева С.В.</w:t>
      </w:r>
    </w:p>
    <w:p w:rsidR="005F11DB" w:rsidRDefault="005F11DB" w:rsidP="00832F83">
      <w:pPr>
        <w:rPr>
          <w:rFonts w:ascii="Times New Roman" w:hAnsi="Times New Roman"/>
          <w:sz w:val="28"/>
          <w:szCs w:val="28"/>
          <w:u w:val="single"/>
        </w:rPr>
      </w:pPr>
      <w:r w:rsidRPr="001A62EB">
        <w:rPr>
          <w:rFonts w:ascii="Times New Roman" w:hAnsi="Times New Roman"/>
          <w:sz w:val="28"/>
          <w:szCs w:val="28"/>
        </w:rPr>
        <w:t>Учебный предмет:</w:t>
      </w:r>
      <w:r>
        <w:rPr>
          <w:rFonts w:ascii="Times New Roman" w:hAnsi="Times New Roman"/>
          <w:sz w:val="28"/>
          <w:szCs w:val="28"/>
          <w:u w:val="single"/>
        </w:rPr>
        <w:t xml:space="preserve">  история</w:t>
      </w:r>
    </w:p>
    <w:p w:rsidR="005F11DB" w:rsidRPr="00856895" w:rsidRDefault="005F11DB" w:rsidP="00832F83">
      <w:pPr>
        <w:rPr>
          <w:rFonts w:ascii="Times New Roman" w:hAnsi="Times New Roman"/>
          <w:sz w:val="28"/>
          <w:szCs w:val="28"/>
          <w:u w:val="single"/>
        </w:rPr>
      </w:pPr>
      <w:r w:rsidRPr="001A62EB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  <w:u w:val="single"/>
        </w:rPr>
        <w:t xml:space="preserve"> 8Б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1611"/>
        <w:gridCol w:w="1827"/>
        <w:gridCol w:w="4523"/>
        <w:gridCol w:w="1969"/>
        <w:gridCol w:w="1969"/>
        <w:gridCol w:w="1534"/>
      </w:tblGrid>
      <w:tr w:rsidR="005F11DB" w:rsidRPr="00DC0801" w:rsidTr="00DC0801">
        <w:tc>
          <w:tcPr>
            <w:tcW w:w="1353" w:type="dxa"/>
          </w:tcPr>
          <w:p w:rsidR="005F11DB" w:rsidRPr="00DC0801" w:rsidRDefault="005F11DB" w:rsidP="00DC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8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1" w:type="dxa"/>
          </w:tcPr>
          <w:p w:rsidR="005F11DB" w:rsidRPr="00DC0801" w:rsidRDefault="005F11DB" w:rsidP="00DC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80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7" w:type="dxa"/>
          </w:tcPr>
          <w:p w:rsidR="005F11DB" w:rsidRPr="00DC0801" w:rsidRDefault="005F11DB" w:rsidP="00DC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801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5F11DB" w:rsidRPr="00DC0801" w:rsidRDefault="005F11DB" w:rsidP="00DC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801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69" w:type="dxa"/>
          </w:tcPr>
          <w:p w:rsidR="005F11DB" w:rsidRPr="00DC0801" w:rsidRDefault="005F11DB" w:rsidP="00DC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801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69" w:type="dxa"/>
          </w:tcPr>
          <w:p w:rsidR="005F11DB" w:rsidRPr="00DC0801" w:rsidRDefault="005F11DB" w:rsidP="00DC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801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34" w:type="dxa"/>
          </w:tcPr>
          <w:p w:rsidR="005F11DB" w:rsidRPr="00DC0801" w:rsidRDefault="005F11DB" w:rsidP="00DC0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801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F11DB" w:rsidRPr="00DC0801" w:rsidTr="00DC0801">
        <w:tc>
          <w:tcPr>
            <w:tcW w:w="1353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05.02.2022</w:t>
            </w:r>
          </w:p>
        </w:tc>
        <w:tc>
          <w:tcPr>
            <w:tcW w:w="1611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1827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РЭШ https://resh.edu.ru/subject/lesson/1500/main/</w:t>
            </w:r>
          </w:p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с.19-30, выучить записи в тетради</w:t>
            </w:r>
          </w:p>
        </w:tc>
        <w:tc>
          <w:tcPr>
            <w:tcW w:w="1969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69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</w:t>
            </w:r>
            <w:r w:rsidRPr="00DC0801">
              <w:rPr>
                <w:rFonts w:ascii="Times New Roman" w:hAnsi="Times New Roman"/>
                <w:sz w:val="24"/>
                <w:szCs w:val="24"/>
              </w:rPr>
              <w:t xml:space="preserve"> с ДО</w:t>
            </w:r>
          </w:p>
        </w:tc>
        <w:tc>
          <w:tcPr>
            <w:tcW w:w="1534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11DB" w:rsidRPr="00DC0801" w:rsidTr="00DC0801">
        <w:tc>
          <w:tcPr>
            <w:tcW w:w="1353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06.02.2022</w:t>
            </w:r>
          </w:p>
        </w:tc>
        <w:tc>
          <w:tcPr>
            <w:tcW w:w="1611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Обновленная Россия.</w:t>
            </w:r>
          </w:p>
        </w:tc>
        <w:tc>
          <w:tcPr>
            <w:tcW w:w="1827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РЭШ https://resh.edu.ru/subject/lesson/2079/main/</w:t>
            </w:r>
          </w:p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с.32-44, заполнить таблицу в тетради, графы таблицы: название реформы/год/основное содержание реформы/значение реформы</w:t>
            </w:r>
          </w:p>
        </w:tc>
        <w:tc>
          <w:tcPr>
            <w:tcW w:w="1969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01">
              <w:rPr>
                <w:rFonts w:ascii="Times New Roman" w:hAnsi="Times New Roman"/>
                <w:sz w:val="24"/>
                <w:szCs w:val="24"/>
              </w:rPr>
              <w:t>Письменная работа на двойном листочке.</w:t>
            </w:r>
          </w:p>
        </w:tc>
        <w:tc>
          <w:tcPr>
            <w:tcW w:w="1969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</w:t>
            </w:r>
            <w:r w:rsidRPr="00DC0801">
              <w:rPr>
                <w:rFonts w:ascii="Times New Roman" w:hAnsi="Times New Roman"/>
                <w:sz w:val="24"/>
                <w:szCs w:val="24"/>
              </w:rPr>
              <w:t xml:space="preserve"> с ДО</w:t>
            </w:r>
          </w:p>
        </w:tc>
        <w:tc>
          <w:tcPr>
            <w:tcW w:w="1534" w:type="dxa"/>
          </w:tcPr>
          <w:p w:rsidR="005F11DB" w:rsidRPr="00DC0801" w:rsidRDefault="005F11DB" w:rsidP="00DC0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5F11DB" w:rsidRPr="00DB7BEB" w:rsidRDefault="005F11DB" w:rsidP="00832F83">
      <w:pPr>
        <w:rPr>
          <w:rFonts w:ascii="Times New Roman" w:hAnsi="Times New Roman"/>
          <w:sz w:val="28"/>
          <w:szCs w:val="28"/>
          <w:u w:val="single"/>
        </w:rPr>
      </w:pPr>
    </w:p>
    <w:p w:rsidR="005F11DB" w:rsidRDefault="005F11DB" w:rsidP="00832F83">
      <w:pPr>
        <w:rPr>
          <w:rFonts w:ascii="Times New Roman" w:hAnsi="Times New Roman"/>
          <w:sz w:val="28"/>
          <w:szCs w:val="28"/>
          <w:u w:val="single"/>
        </w:rPr>
      </w:pPr>
    </w:p>
    <w:p w:rsidR="005F11DB" w:rsidRDefault="005F11DB"/>
    <w:sectPr w:rsidR="005F11DB" w:rsidSect="00832F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F83"/>
    <w:rsid w:val="001A62EB"/>
    <w:rsid w:val="0055190B"/>
    <w:rsid w:val="005F11DB"/>
    <w:rsid w:val="0072602E"/>
    <w:rsid w:val="00832F83"/>
    <w:rsid w:val="00856895"/>
    <w:rsid w:val="00A36DE9"/>
    <w:rsid w:val="00A453EE"/>
    <w:rsid w:val="00BB0A3A"/>
    <w:rsid w:val="00C71F5D"/>
    <w:rsid w:val="00DB7BEB"/>
    <w:rsid w:val="00DC0801"/>
    <w:rsid w:val="00F3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F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125</Words>
  <Characters>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артем</cp:lastModifiedBy>
  <cp:revision>2</cp:revision>
  <dcterms:created xsi:type="dcterms:W3CDTF">2022-02-01T16:22:00Z</dcterms:created>
  <dcterms:modified xsi:type="dcterms:W3CDTF">2022-02-01T16:38:00Z</dcterms:modified>
</cp:coreProperties>
</file>